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0" w:rsidRPr="00A172DF" w:rsidRDefault="005A1530" w:rsidP="00A172DF">
      <w:pPr>
        <w:spacing w:before="240" w:after="0" w:line="266" w:lineRule="auto"/>
        <w:jc w:val="both"/>
        <w:rPr>
          <w:rFonts w:ascii="Arial Unicode MS" w:eastAsia="Arial Unicode MS" w:hAnsi="Arial Unicode MS" w:cs="Arial Unicode MS"/>
          <w:b/>
          <w:i/>
        </w:rPr>
      </w:pPr>
      <w:r w:rsidRPr="00A172DF">
        <w:rPr>
          <w:rFonts w:ascii="Arial Unicode MS" w:eastAsia="Arial Unicode MS" w:hAnsi="Arial Unicode MS" w:cs="Arial Unicode MS"/>
          <w:b/>
          <w:i/>
        </w:rPr>
        <w:t>Уважаемые коллеги!</w:t>
      </w:r>
    </w:p>
    <w:p w:rsidR="00687F82" w:rsidRPr="00A172DF" w:rsidRDefault="00687F82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 xml:space="preserve">За последнее время в нашей стране много внимания уделяется формированию государственной политики и осуществлению мероприятий, направленных на цифровую трансформацию наиболее значимых отраслей экономики и социальной сферы. Более того, цифровая трансформация закреплена в </w:t>
      </w:r>
      <w:proofErr w:type="gramStart"/>
      <w:r w:rsidRPr="00A172DF">
        <w:rPr>
          <w:rFonts w:ascii="Arial Unicode MS" w:eastAsia="Arial Unicode MS" w:hAnsi="Arial Unicode MS" w:cs="Arial Unicode MS"/>
        </w:rPr>
        <w:t>качестве</w:t>
      </w:r>
      <w:proofErr w:type="gramEnd"/>
      <w:r w:rsidRPr="00A172DF">
        <w:rPr>
          <w:rFonts w:ascii="Arial Unicode MS" w:eastAsia="Arial Unicode MS" w:hAnsi="Arial Unicode MS" w:cs="Arial Unicode MS"/>
        </w:rPr>
        <w:t xml:space="preserve"> одной из национальных целей развития страны на период до 2030 года.</w:t>
      </w:r>
    </w:p>
    <w:p w:rsidR="006C6EDB" w:rsidRPr="00A172DF" w:rsidRDefault="006C6EDB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 xml:space="preserve">У Санкт-Петербурга в сравнении с другими регионами, и не только российскими, есть серьезные конкурентные преимущества, </w:t>
      </w:r>
      <w:proofErr w:type="gramStart"/>
      <w:r w:rsidRPr="00A172DF">
        <w:rPr>
          <w:rFonts w:ascii="Arial Unicode MS" w:eastAsia="Arial Unicode MS" w:hAnsi="Arial Unicode MS" w:cs="Arial Unicode MS"/>
        </w:rPr>
        <w:t>и</w:t>
      </w:r>
      <w:proofErr w:type="gramEnd"/>
      <w:r w:rsidRPr="00A172DF">
        <w:rPr>
          <w:rFonts w:ascii="Arial Unicode MS" w:eastAsia="Arial Unicode MS" w:hAnsi="Arial Unicode MS" w:cs="Arial Unicode MS"/>
        </w:rPr>
        <w:t xml:space="preserve"> прежде всего, высокий процент научно-технических специалистов, представляющих как уже сложившиеся научные школы, так и формирующиеся в рамках перехода на шестой технологический уклад. </w:t>
      </w:r>
    </w:p>
    <w:p w:rsidR="006C6EDB" w:rsidRPr="00A172DF" w:rsidRDefault="006C6EDB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 xml:space="preserve">Его контуры уже </w:t>
      </w:r>
      <w:proofErr w:type="gramStart"/>
      <w:r w:rsidRPr="00A172DF">
        <w:rPr>
          <w:rFonts w:ascii="Arial Unicode MS" w:eastAsia="Arial Unicode MS" w:hAnsi="Arial Unicode MS" w:cs="Arial Unicode MS"/>
        </w:rPr>
        <w:t>просматриваются и характеризуются</w:t>
      </w:r>
      <w:proofErr w:type="gramEnd"/>
      <w:r w:rsidRPr="00A172DF">
        <w:rPr>
          <w:rFonts w:ascii="Arial Unicode MS" w:eastAsia="Arial Unicode MS" w:hAnsi="Arial Unicode MS" w:cs="Arial Unicode MS"/>
        </w:rPr>
        <w:t xml:space="preserve"> нацеленностью на развитие и применение наукоёмких, или, как теперь говорят, «высоких технологий», которые будут в ближайшее время определять мировую конкурентоспособность национальных экономик. Это такие технологии или группы технологий, как искусственный интеллект, микроэлектроника, мобильные сети связи пятого и шестого поколений, космические системы, интернет вещей, квантовые технологии, биотехнологии, технологии новых материалов, новые источники и новые способы передачи энергии.</w:t>
      </w:r>
    </w:p>
    <w:p w:rsidR="00BC1EC7" w:rsidRPr="00A172DF" w:rsidRDefault="002C4D12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 xml:space="preserve">Можно констатировать, что </w:t>
      </w:r>
      <w:r w:rsidR="00687F82" w:rsidRPr="00A172DF">
        <w:rPr>
          <w:rFonts w:ascii="Arial Unicode MS" w:eastAsia="Arial Unicode MS" w:hAnsi="Arial Unicode MS" w:cs="Arial Unicode MS"/>
        </w:rPr>
        <w:t xml:space="preserve">подавляющее большинство петербургских предприятий и организаций уже прошли через определенные этапы, связанные с развитием новых технологий и применением вычислительной техники, автоматизацией производства и использованием интернета. </w:t>
      </w:r>
    </w:p>
    <w:p w:rsidR="00687F82" w:rsidRPr="00A172DF" w:rsidRDefault="006E1183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>Отмечу, что п</w:t>
      </w:r>
      <w:r w:rsidR="00BC1EC7" w:rsidRPr="00A172DF">
        <w:rPr>
          <w:rFonts w:ascii="Arial Unicode MS" w:eastAsia="Arial Unicode MS" w:hAnsi="Arial Unicode MS" w:cs="Arial Unicode MS"/>
        </w:rPr>
        <w:t xml:space="preserve">о определенным направлениям мы являемся лидерами в стране. </w:t>
      </w:r>
      <w:r w:rsidR="007A61F1" w:rsidRPr="00A172DF">
        <w:rPr>
          <w:rFonts w:ascii="Arial Unicode MS" w:eastAsia="Arial Unicode MS" w:hAnsi="Arial Unicode MS" w:cs="Arial Unicode MS"/>
        </w:rPr>
        <w:t>Вместе с тем, а</w:t>
      </w:r>
      <w:r w:rsidR="00687F82" w:rsidRPr="00A172DF">
        <w:rPr>
          <w:rFonts w:ascii="Arial Unicode MS" w:eastAsia="Arial Unicode MS" w:hAnsi="Arial Unicode MS" w:cs="Arial Unicode MS"/>
        </w:rPr>
        <w:t xml:space="preserve">нкетирование предприятий Санкт-Петербурга, проведенное рабочей группой Союза при подготовке этого заседания, показало, что готовую к реализации стратегию цифровизации имеет небольшая доля предприятий, </w:t>
      </w:r>
      <w:r w:rsidR="00F25CD0" w:rsidRPr="00A172DF">
        <w:rPr>
          <w:rFonts w:ascii="Arial Unicode MS" w:eastAsia="Arial Unicode MS" w:hAnsi="Arial Unicode MS" w:cs="Arial Unicode MS"/>
        </w:rPr>
        <w:t>а ряд других</w:t>
      </w:r>
      <w:r w:rsidR="00687F82" w:rsidRPr="00A172DF">
        <w:rPr>
          <w:rFonts w:ascii="Arial Unicode MS" w:eastAsia="Arial Unicode MS" w:hAnsi="Arial Unicode MS" w:cs="Arial Unicode MS"/>
        </w:rPr>
        <w:t xml:space="preserve"> отмечают, что стратегия находится в разработке. </w:t>
      </w:r>
    </w:p>
    <w:p w:rsidR="006E1183" w:rsidRPr="00A172DF" w:rsidRDefault="002C4D12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>Необходимо отметить, что н</w:t>
      </w:r>
      <w:r w:rsidR="006E1183" w:rsidRPr="00A172DF">
        <w:rPr>
          <w:rFonts w:ascii="Arial Unicode MS" w:eastAsia="Arial Unicode MS" w:hAnsi="Arial Unicode MS" w:cs="Arial Unicode MS"/>
        </w:rPr>
        <w:t>ам</w:t>
      </w:r>
      <w:r w:rsidR="00BC1EC7" w:rsidRPr="00A172DF">
        <w:rPr>
          <w:rFonts w:ascii="Arial Unicode MS" w:eastAsia="Arial Unicode MS" w:hAnsi="Arial Unicode MS" w:cs="Arial Unicode MS"/>
        </w:rPr>
        <w:t xml:space="preserve"> еще предстоит справиться с нарастающими опасениями негативных последствий цифровизации, среди которых сжатие либо даже исчезновение традиционных рынков, замена некоторых профессий автоматизированными системами, рост масштабов киберпреступности, уязвимость прав человека в цифровом пространстве, угрозы сохранности цифровых данных и пока еще низкий уровень доверия к цифровой среде. </w:t>
      </w:r>
    </w:p>
    <w:p w:rsidR="00BC1EC7" w:rsidRPr="00A172DF" w:rsidRDefault="00BC1EC7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 xml:space="preserve">Сегодня мы планируем рассмотреть основные направления и проблемы развития цифровой трансформации предприятий </w:t>
      </w:r>
      <w:r w:rsidR="00980249" w:rsidRPr="00A172DF">
        <w:rPr>
          <w:rFonts w:ascii="Arial Unicode MS" w:eastAsia="Arial Unicode MS" w:hAnsi="Arial Unicode MS" w:cs="Arial Unicode MS"/>
        </w:rPr>
        <w:t xml:space="preserve">– членов </w:t>
      </w:r>
      <w:r w:rsidRPr="00A172DF">
        <w:rPr>
          <w:rFonts w:ascii="Arial Unicode MS" w:eastAsia="Arial Unicode MS" w:hAnsi="Arial Unicode MS" w:cs="Arial Unicode MS"/>
        </w:rPr>
        <w:t>нашего Союза и меры по обеспечению информационной безопасности.</w:t>
      </w:r>
    </w:p>
    <w:p w:rsidR="006E1183" w:rsidRPr="00A172DF" w:rsidRDefault="006E1183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>Какие решения мы выносим сегодня на обсуждение?</w:t>
      </w:r>
    </w:p>
    <w:p w:rsidR="00CE46C4" w:rsidRPr="00A172DF" w:rsidRDefault="006E1183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>В первую очередь, предлагаем о</w:t>
      </w:r>
      <w:r w:rsidR="00CE46C4" w:rsidRPr="00A172DF">
        <w:rPr>
          <w:rFonts w:ascii="Arial Unicode MS" w:eastAsia="Arial Unicode MS" w:hAnsi="Arial Unicode MS" w:cs="Arial Unicode MS"/>
        </w:rPr>
        <w:t>братиться в РСПП и уполномоченные государственные орган</w:t>
      </w:r>
      <w:r w:rsidR="00980249" w:rsidRPr="00A172DF">
        <w:rPr>
          <w:rFonts w:ascii="Arial Unicode MS" w:eastAsia="Arial Unicode MS" w:hAnsi="Arial Unicode MS" w:cs="Arial Unicode MS"/>
        </w:rPr>
        <w:t>ы</w:t>
      </w:r>
      <w:r w:rsidR="00CE46C4" w:rsidRPr="00A172DF">
        <w:rPr>
          <w:rFonts w:ascii="Arial Unicode MS" w:eastAsia="Arial Unicode MS" w:hAnsi="Arial Unicode MS" w:cs="Arial Unicode MS"/>
        </w:rPr>
        <w:t xml:space="preserve"> с предложением в кратчайшее время внести определенность </w:t>
      </w:r>
      <w:r w:rsidR="00980249" w:rsidRPr="00A172DF">
        <w:rPr>
          <w:rFonts w:ascii="Arial Unicode MS" w:eastAsia="Arial Unicode MS" w:hAnsi="Arial Unicode MS" w:cs="Arial Unicode MS"/>
        </w:rPr>
        <w:t xml:space="preserve">и ясность </w:t>
      </w:r>
      <w:r w:rsidR="00CE46C4" w:rsidRPr="00A172DF">
        <w:rPr>
          <w:rFonts w:ascii="Arial Unicode MS" w:eastAsia="Arial Unicode MS" w:hAnsi="Arial Unicode MS" w:cs="Arial Unicode MS"/>
        </w:rPr>
        <w:t xml:space="preserve">в структуру формирования цифровизации предприятий и используемые понятия, уточнить ключевые термины и сформировать единый терминологический аппарат, исключив неоднозначность трактовок имеющихся документов. </w:t>
      </w:r>
    </w:p>
    <w:p w:rsidR="00CE46C4" w:rsidRPr="00A172DF" w:rsidRDefault="00D469A3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>С целью исключения спонтанного внедрени</w:t>
      </w:r>
      <w:r w:rsidR="00F25CD0" w:rsidRPr="00A172DF">
        <w:rPr>
          <w:rFonts w:ascii="Arial Unicode MS" w:eastAsia="Arial Unicode MS" w:hAnsi="Arial Unicode MS" w:cs="Arial Unicode MS"/>
        </w:rPr>
        <w:t>я</w:t>
      </w:r>
      <w:r w:rsidRPr="00A172DF">
        <w:rPr>
          <w:rFonts w:ascii="Arial Unicode MS" w:eastAsia="Arial Unicode MS" w:hAnsi="Arial Unicode MS" w:cs="Arial Unicode MS"/>
        </w:rPr>
        <w:t xml:space="preserve"> несовместимых программных продуктов и оборудования, скорейшей доработки и адаптации отечественных программных средств мы считаем целесообразным рассмотреть возможность создания сервисной службы по интеграции  разрозненных </w:t>
      </w:r>
      <w:r w:rsidR="00980249" w:rsidRPr="00A172DF">
        <w:rPr>
          <w:rFonts w:ascii="Arial Unicode MS" w:eastAsia="Arial Unicode MS" w:hAnsi="Arial Unicode MS" w:cs="Arial Unicode MS"/>
        </w:rPr>
        <w:t xml:space="preserve">цифровых </w:t>
      </w:r>
      <w:r w:rsidRPr="00A172DF">
        <w:rPr>
          <w:rFonts w:ascii="Arial Unicode MS" w:eastAsia="Arial Unicode MS" w:hAnsi="Arial Unicode MS" w:cs="Arial Unicode MS"/>
        </w:rPr>
        <w:t>продуктов в единую информационную систему и формирование типовых платформенных решений.</w:t>
      </w:r>
      <w:r w:rsidR="00F25CD0" w:rsidRPr="00A172DF">
        <w:rPr>
          <w:rFonts w:ascii="Arial Unicode MS" w:eastAsia="Arial Unicode MS" w:hAnsi="Arial Unicode MS" w:cs="Arial Unicode MS"/>
        </w:rPr>
        <w:t xml:space="preserve"> </w:t>
      </w:r>
      <w:r w:rsidRPr="00A172DF">
        <w:rPr>
          <w:rFonts w:ascii="Arial Unicode MS" w:eastAsia="Arial Unicode MS" w:hAnsi="Arial Unicode MS" w:cs="Arial Unicode MS"/>
        </w:rPr>
        <w:t xml:space="preserve">И конечно, нам необходимо </w:t>
      </w:r>
      <w:r w:rsidR="00CE46C4" w:rsidRPr="00A172DF">
        <w:rPr>
          <w:rFonts w:ascii="Arial Unicode MS" w:eastAsia="Arial Unicode MS" w:hAnsi="Arial Unicode MS" w:cs="Arial Unicode MS"/>
        </w:rPr>
        <w:t>организовать масштабное повышение квалификации работников административных, экономических и финансовых служб в целях расширения рационального внедрения цифровых продуктов в управленческую и производственную деятельность петербургских предприятий и организаций.</w:t>
      </w:r>
    </w:p>
    <w:p w:rsidR="00980249" w:rsidRPr="00A172DF" w:rsidRDefault="00980249" w:rsidP="00A172DF">
      <w:pPr>
        <w:spacing w:before="240" w:after="0" w:line="266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A172DF">
        <w:rPr>
          <w:rFonts w:ascii="Arial Unicode MS" w:eastAsia="Arial Unicode MS" w:hAnsi="Arial Unicode MS" w:cs="Arial Unicode MS"/>
        </w:rPr>
        <w:t xml:space="preserve">Мы считаем, что в Союзе нужно выделить отдельное направление по работе с цифровизацией </w:t>
      </w:r>
      <w:proofErr w:type="gramStart"/>
      <w:r w:rsidRPr="00A172DF">
        <w:rPr>
          <w:rFonts w:ascii="Arial Unicode MS" w:eastAsia="Arial Unicode MS" w:hAnsi="Arial Unicode MS" w:cs="Arial Unicode MS"/>
        </w:rPr>
        <w:t>и</w:t>
      </w:r>
      <w:proofErr w:type="gramEnd"/>
      <w:r w:rsidRPr="00A172DF">
        <w:rPr>
          <w:rFonts w:ascii="Arial Unicode MS" w:eastAsia="Arial Unicode MS" w:hAnsi="Arial Unicode MS" w:cs="Arial Unicode MS"/>
        </w:rPr>
        <w:t xml:space="preserve"> поэтому предлагаем создать в структуре Союза постоянный Комитет по цифровой трансформации. Персональный состав этого Комитета предлагаем утвердить на следующем заседании президиума Союза.</w:t>
      </w:r>
    </w:p>
    <w:sectPr w:rsidR="00980249" w:rsidRPr="00A172DF" w:rsidSect="00A172DF">
      <w:footerReference w:type="default" r:id="rId7"/>
      <w:pgSz w:w="11906" w:h="16838"/>
      <w:pgMar w:top="1134" w:right="567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36" w:rsidRDefault="00E51A36" w:rsidP="00242E54">
      <w:pPr>
        <w:spacing w:after="0" w:line="240" w:lineRule="auto"/>
      </w:pPr>
      <w:r>
        <w:separator/>
      </w:r>
    </w:p>
  </w:endnote>
  <w:endnote w:type="continuationSeparator" w:id="0">
    <w:p w:rsidR="00E51A36" w:rsidRDefault="00E51A36" w:rsidP="002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614651"/>
      <w:docPartObj>
        <w:docPartGallery w:val="Page Numbers (Bottom of Page)"/>
        <w:docPartUnique/>
      </w:docPartObj>
    </w:sdtPr>
    <w:sdtEndPr/>
    <w:sdtContent>
      <w:p w:rsidR="00242E54" w:rsidRDefault="00247817">
        <w:pPr>
          <w:pStyle w:val="a5"/>
          <w:jc w:val="right"/>
        </w:pPr>
        <w:r>
          <w:fldChar w:fldCharType="begin"/>
        </w:r>
        <w:r w:rsidR="00242E54">
          <w:instrText>PAGE   \* MERGEFORMAT</w:instrText>
        </w:r>
        <w:r>
          <w:fldChar w:fldCharType="separate"/>
        </w:r>
        <w:r w:rsidR="00A172DF">
          <w:rPr>
            <w:noProof/>
          </w:rPr>
          <w:t>2</w:t>
        </w:r>
        <w:r>
          <w:fldChar w:fldCharType="end"/>
        </w:r>
      </w:p>
    </w:sdtContent>
  </w:sdt>
  <w:p w:rsidR="00242E54" w:rsidRDefault="00242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36" w:rsidRDefault="00E51A36" w:rsidP="00242E54">
      <w:pPr>
        <w:spacing w:after="0" w:line="240" w:lineRule="auto"/>
      </w:pPr>
      <w:r>
        <w:separator/>
      </w:r>
    </w:p>
  </w:footnote>
  <w:footnote w:type="continuationSeparator" w:id="0">
    <w:p w:rsidR="00E51A36" w:rsidRDefault="00E51A36" w:rsidP="0024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2E1"/>
    <w:rsid w:val="00012FD3"/>
    <w:rsid w:val="000354DB"/>
    <w:rsid w:val="0005508A"/>
    <w:rsid w:val="00055EE8"/>
    <w:rsid w:val="000C2558"/>
    <w:rsid w:val="000D22E1"/>
    <w:rsid w:val="0012115E"/>
    <w:rsid w:val="00151249"/>
    <w:rsid w:val="00186FB0"/>
    <w:rsid w:val="001D4AE1"/>
    <w:rsid w:val="001F194A"/>
    <w:rsid w:val="00241650"/>
    <w:rsid w:val="002419FE"/>
    <w:rsid w:val="00242E54"/>
    <w:rsid w:val="00247817"/>
    <w:rsid w:val="0025012E"/>
    <w:rsid w:val="002C4D12"/>
    <w:rsid w:val="002E0FB2"/>
    <w:rsid w:val="003B22AC"/>
    <w:rsid w:val="003D6D84"/>
    <w:rsid w:val="00470B45"/>
    <w:rsid w:val="004751FB"/>
    <w:rsid w:val="004A3930"/>
    <w:rsid w:val="004D39AB"/>
    <w:rsid w:val="00543A1B"/>
    <w:rsid w:val="005722F0"/>
    <w:rsid w:val="005A1530"/>
    <w:rsid w:val="005A4D54"/>
    <w:rsid w:val="005B2EB1"/>
    <w:rsid w:val="005D3BDF"/>
    <w:rsid w:val="005E55C8"/>
    <w:rsid w:val="00606916"/>
    <w:rsid w:val="00633C5A"/>
    <w:rsid w:val="006842AA"/>
    <w:rsid w:val="00687F82"/>
    <w:rsid w:val="006A7235"/>
    <w:rsid w:val="006C6EDB"/>
    <w:rsid w:val="006E1183"/>
    <w:rsid w:val="006F5C58"/>
    <w:rsid w:val="00714FCD"/>
    <w:rsid w:val="007A61F1"/>
    <w:rsid w:val="007D22AA"/>
    <w:rsid w:val="007F02E0"/>
    <w:rsid w:val="008040E7"/>
    <w:rsid w:val="00871268"/>
    <w:rsid w:val="0088740B"/>
    <w:rsid w:val="008A418A"/>
    <w:rsid w:val="008A51B1"/>
    <w:rsid w:val="00917380"/>
    <w:rsid w:val="00925693"/>
    <w:rsid w:val="009269EF"/>
    <w:rsid w:val="0094631B"/>
    <w:rsid w:val="00980249"/>
    <w:rsid w:val="009D0F99"/>
    <w:rsid w:val="00A172DF"/>
    <w:rsid w:val="00A4263C"/>
    <w:rsid w:val="00A73F77"/>
    <w:rsid w:val="00A969AA"/>
    <w:rsid w:val="00B11616"/>
    <w:rsid w:val="00B2603D"/>
    <w:rsid w:val="00B440F2"/>
    <w:rsid w:val="00B74EA3"/>
    <w:rsid w:val="00BC1EC7"/>
    <w:rsid w:val="00C13716"/>
    <w:rsid w:val="00C236DA"/>
    <w:rsid w:val="00C83489"/>
    <w:rsid w:val="00C95449"/>
    <w:rsid w:val="00CC556B"/>
    <w:rsid w:val="00CE46C4"/>
    <w:rsid w:val="00D14162"/>
    <w:rsid w:val="00D469A3"/>
    <w:rsid w:val="00DB0340"/>
    <w:rsid w:val="00DD503D"/>
    <w:rsid w:val="00DE6EA1"/>
    <w:rsid w:val="00E1047C"/>
    <w:rsid w:val="00E51A36"/>
    <w:rsid w:val="00E6443B"/>
    <w:rsid w:val="00EB108F"/>
    <w:rsid w:val="00EB1306"/>
    <w:rsid w:val="00EE0E97"/>
    <w:rsid w:val="00F00212"/>
    <w:rsid w:val="00F25CD0"/>
    <w:rsid w:val="00F353DD"/>
    <w:rsid w:val="00F53474"/>
    <w:rsid w:val="00F943A7"/>
    <w:rsid w:val="00FB3636"/>
    <w:rsid w:val="00FC0BE6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E5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4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E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otarev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58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</dc:creator>
  <cp:keywords/>
  <dc:description/>
  <cp:lastModifiedBy>User</cp:lastModifiedBy>
  <cp:revision>19</cp:revision>
  <cp:lastPrinted>2021-09-08T09:23:00Z</cp:lastPrinted>
  <dcterms:created xsi:type="dcterms:W3CDTF">2021-08-25T13:48:00Z</dcterms:created>
  <dcterms:modified xsi:type="dcterms:W3CDTF">2021-09-08T12:44:00Z</dcterms:modified>
</cp:coreProperties>
</file>